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8A5D7D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A5926" wp14:editId="7B1AD4F4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A3" w:rsidRPr="002E1412" w:rsidRDefault="0025232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029A3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9029A3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9029A3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" stroked="f">
                <v:textbox>
                  <w:txbxContent>
                    <w:p w:rsidR="009029A3" w:rsidRPr="002E1412" w:rsidRDefault="0025232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029A3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9029A3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9029A3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8A5D7D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36195</wp:posOffset>
                </wp:positionV>
                <wp:extent cx="23209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A3" w:rsidRPr="0026335F" w:rsidRDefault="009029A3">
                            <w:r>
                              <w:rPr>
                                <w:rStyle w:val="Style5"/>
                              </w:rPr>
                              <w:t>Seleccione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margin-left:535.5pt;margin-top:2.85pt;width:182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1r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" filled="f" stroked="f">
                <v:textbox>
                  <w:txbxContent>
                    <w:p w:rsidR="009029A3" w:rsidRPr="0026335F" w:rsidRDefault="009029A3">
                      <w:r>
                        <w:rPr>
                          <w:rStyle w:val="Style5"/>
                        </w:rPr>
                        <w:t>Seleccione la 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A3" w:rsidRPr="004767CC" w:rsidRDefault="0025232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9029A3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9029A3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029A3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9029A3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4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/C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R&#10;TR/C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9029A3" w:rsidRPr="004767CC" w:rsidRDefault="0076485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9029A3">
                            <w:rPr>
                              <w:rStyle w:val="Style7"/>
                            </w:rPr>
                            <w:t xml:space="preserve">oferta </w:t>
                          </w:r>
                          <w:r w:rsidR="009029A3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029A3">
                            <w:rPr>
                              <w:rStyle w:val="Style7"/>
                            </w:rPr>
                            <w:t>Ó</w:t>
                          </w:r>
                          <w:r w:rsidR="009029A3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A5D7D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06428" wp14:editId="316F4938">
                <wp:simplePos x="0" y="0"/>
                <wp:positionH relativeFrom="column">
                  <wp:posOffset>7419340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A3" w:rsidRPr="0026335F" w:rsidRDefault="009029A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52321">
                              <w:fldChar w:fldCharType="begin"/>
                            </w:r>
                            <w:r w:rsidR="00252321">
                              <w:instrText xml:space="preserve"> NUMPAGES   \* MERGEFORMAT </w:instrText>
                            </w:r>
                            <w:r w:rsidR="00252321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523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06428" id="Text Box 13" o:spid="_x0000_s1035" type="#_x0000_t202" style="position:absolute;margin-left:584.2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zLTc2NwA&#10;AAALAQAADwAAAAAAAAAAAAAAAAASBQAAZHJzL2Rvd25yZXYueG1sUEsFBgAAAAAEAAQA8wAAABsG&#10;AAAAAA==&#10;" filled="f" stroked="f">
                <v:textbox>
                  <w:txbxContent>
                    <w:p w:rsidR="009029A3" w:rsidRPr="0026335F" w:rsidRDefault="009029A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6485F">
                        <w:fldChar w:fldCharType="begin"/>
                      </w:r>
                      <w:r w:rsidR="0076485F">
                        <w:instrText xml:space="preserve"> NUMPAGES   \* MERGEFORMAT </w:instrText>
                      </w:r>
                      <w:r w:rsidR="0076485F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485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02DA4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</w:t>
      </w:r>
    </w:p>
    <w:tbl>
      <w:tblPr>
        <w:tblW w:w="131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29"/>
        <w:gridCol w:w="5304"/>
        <w:gridCol w:w="1276"/>
        <w:gridCol w:w="1276"/>
        <w:gridCol w:w="1358"/>
        <w:gridCol w:w="1358"/>
        <w:gridCol w:w="1479"/>
      </w:tblGrid>
      <w:tr w:rsidR="00621C05" w:rsidTr="007074B3">
        <w:trPr>
          <w:trHeight w:val="673"/>
          <w:jc w:val="center"/>
        </w:trPr>
        <w:tc>
          <w:tcPr>
            <w:tcW w:w="1129" w:type="dxa"/>
            <w:vAlign w:val="center"/>
          </w:tcPr>
          <w:p w:rsidR="00621C05" w:rsidRPr="004E144F" w:rsidRDefault="00621C05" w:rsidP="004E144F">
            <w:proofErr w:type="spellStart"/>
            <w:r w:rsidRPr="00E02DA4">
              <w:t>Item</w:t>
            </w:r>
            <w:proofErr w:type="spellEnd"/>
            <w:r w:rsidRPr="00E02DA4">
              <w:t xml:space="preserve"> No.</w:t>
            </w:r>
          </w:p>
        </w:tc>
        <w:tc>
          <w:tcPr>
            <w:tcW w:w="5304" w:type="dxa"/>
            <w:vAlign w:val="center"/>
          </w:tcPr>
          <w:p w:rsidR="00621C05" w:rsidRPr="004E144F" w:rsidRDefault="00621C05" w:rsidP="004E144F">
            <w:r w:rsidRPr="00E02DA4"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621C05" w:rsidRPr="004E144F" w:rsidRDefault="00621C05" w:rsidP="004E144F">
            <w:r w:rsidRPr="00E02DA4">
              <w:t>Unidad de</w:t>
            </w:r>
          </w:p>
          <w:p w:rsidR="00621C05" w:rsidRPr="004E144F" w:rsidRDefault="00621C05" w:rsidP="004E144F">
            <w:r w:rsidRPr="00E02DA4">
              <w:t>medida</w:t>
            </w:r>
            <w:r w:rsidRPr="004E144F">
              <w:rPr>
                <w:rStyle w:val="FootnoteReference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621C05" w:rsidRPr="004E144F" w:rsidRDefault="00621C05" w:rsidP="004E144F">
            <w:r w:rsidRPr="00E02DA4">
              <w:t>Cantidad</w:t>
            </w:r>
            <w:r w:rsidRPr="004E144F">
              <w:rPr>
                <w:rStyle w:val="FootnoteReference"/>
              </w:rPr>
              <w:footnoteReference w:id="2"/>
            </w:r>
          </w:p>
        </w:tc>
        <w:tc>
          <w:tcPr>
            <w:tcW w:w="1358" w:type="dxa"/>
          </w:tcPr>
          <w:p w:rsidR="00621C05" w:rsidRDefault="00621C05" w:rsidP="007414CD">
            <w:r w:rsidRPr="00621C05">
              <w:t xml:space="preserve">   Precio           Unitario</w:t>
            </w:r>
            <w:r w:rsidR="007074B3">
              <w:t>/ sin       ITBIS</w:t>
            </w:r>
            <w:r w:rsidRPr="00621C05">
              <w:t xml:space="preserve">  </w:t>
            </w:r>
          </w:p>
        </w:tc>
        <w:tc>
          <w:tcPr>
            <w:tcW w:w="1358" w:type="dxa"/>
          </w:tcPr>
          <w:p w:rsidR="00621C05" w:rsidRDefault="007074B3" w:rsidP="007414CD">
            <w:r>
              <w:t xml:space="preserve">     </w:t>
            </w:r>
            <w:r w:rsidR="00621C05" w:rsidRPr="00621C05">
              <w:t>ITBIS</w:t>
            </w:r>
          </w:p>
        </w:tc>
        <w:tc>
          <w:tcPr>
            <w:tcW w:w="1479" w:type="dxa"/>
          </w:tcPr>
          <w:p w:rsidR="00621C05" w:rsidRDefault="007074B3" w:rsidP="007414CD">
            <w:r>
              <w:t xml:space="preserve">     </w:t>
            </w:r>
            <w:r w:rsidR="00621C05" w:rsidRPr="00621C05">
              <w:t>Precio Unitario Final</w:t>
            </w:r>
            <w:r>
              <w:t xml:space="preserve">    Con ITBIS       incluido </w:t>
            </w:r>
          </w:p>
        </w:tc>
      </w:tr>
      <w:tr w:rsidR="00621C05" w:rsidTr="007074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05" w:rsidRPr="00621C05" w:rsidRDefault="00621C05">
            <w:r w:rsidRPr="00621C05">
              <w:t> 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05" w:rsidRPr="0076485F" w:rsidRDefault="00252321" w:rsidP="001B3AB2">
            <w:pPr>
              <w:rPr>
                <w:rStyle w:val="Style6"/>
              </w:rPr>
            </w:pPr>
            <w:r>
              <w:t xml:space="preserve">Infraestructura de almacenamiento de agua y plataforma </w:t>
            </w:r>
            <w:proofErr w:type="spellStart"/>
            <w:r>
              <w:t>iconografica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05" w:rsidRPr="00621C05" w:rsidRDefault="00621C05">
            <w:r w:rsidRPr="00621C05">
              <w:t> </w:t>
            </w:r>
            <w:r w:rsidR="007074B3">
              <w:t xml:space="preserve">Unidad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05" w:rsidRPr="00621C05" w:rsidRDefault="00621C05" w:rsidP="00252321">
            <w:r w:rsidRPr="00621C05">
              <w:t> </w:t>
            </w:r>
            <w:r w:rsidR="007074B3">
              <w:t xml:space="preserve">       </w:t>
            </w:r>
            <w:r w:rsidR="00252321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05" w:rsidRPr="00621C05" w:rsidRDefault="00621C05"/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05" w:rsidRPr="00621C05" w:rsidRDefault="00621C05"/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05" w:rsidRPr="00621C05" w:rsidRDefault="00621C05"/>
        </w:tc>
      </w:tr>
    </w:tbl>
    <w:p w:rsidR="0037246F" w:rsidRDefault="007B4164" w:rsidP="00403697">
      <w:pPr>
        <w:tabs>
          <w:tab w:val="left" w:pos="6267"/>
        </w:tabs>
        <w:spacing w:line="240" w:lineRule="auto"/>
      </w:pPr>
      <w:r w:rsidRPr="008A5E82">
        <w:rPr>
          <w:sz w:val="22"/>
          <w:szCs w:val="22"/>
        </w:rPr>
        <w:t xml:space="preserve">    </w:t>
      </w:r>
      <w:r w:rsidR="007074B3">
        <w:t xml:space="preserve">Total General con impuesto incluido </w:t>
      </w:r>
    </w:p>
    <w:p w:rsidR="007074B3" w:rsidRDefault="007074B3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</w:p>
    <w:p w:rsidR="0037246F" w:rsidRPr="009B0931" w:rsidRDefault="0037246F" w:rsidP="0037246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D6D3B" w:rsidRDefault="005D6D3B" w:rsidP="0037246F">
      <w:pPr>
        <w:ind w:right="66"/>
        <w:jc w:val="center"/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A5D7D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A3" w:rsidRPr="008815EE" w:rsidRDefault="009029A3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8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Nt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B&#10;AcZ8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9029A3" w:rsidRPr="008815EE" w:rsidRDefault="009029A3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A3" w:rsidRDefault="009029A3" w:rsidP="001007E7">
      <w:pPr>
        <w:spacing w:after="0" w:line="240" w:lineRule="auto"/>
      </w:pPr>
      <w:r>
        <w:separator/>
      </w:r>
    </w:p>
  </w:endnote>
  <w:endnote w:type="continuationSeparator" w:id="0">
    <w:p w:rsidR="009029A3" w:rsidRDefault="009029A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A3" w:rsidRDefault="009029A3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9A3" w:rsidRPr="00157600" w:rsidRDefault="009029A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9029A3" w:rsidRDefault="009029A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9029A3" w:rsidRPr="00157600" w:rsidRDefault="009029A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9029A3" w:rsidRPr="00157600" w:rsidRDefault="009029A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029A3" w:rsidRDefault="009029A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9029A3" w:rsidRPr="00157600" w:rsidRDefault="009029A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9029A3" w:rsidRDefault="009029A3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9A3" w:rsidRPr="0083342F" w:rsidRDefault="009029A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9029A3" w:rsidRPr="0083342F" w:rsidRDefault="009029A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9029A3" w:rsidRDefault="009029A3" w:rsidP="00B97B51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9029A3" w:rsidRDefault="009029A3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A3" w:rsidRDefault="009029A3" w:rsidP="001007E7">
      <w:pPr>
        <w:spacing w:after="0" w:line="240" w:lineRule="auto"/>
      </w:pPr>
      <w:r>
        <w:separator/>
      </w:r>
    </w:p>
  </w:footnote>
  <w:footnote w:type="continuationSeparator" w:id="0">
    <w:p w:rsidR="009029A3" w:rsidRDefault="009029A3" w:rsidP="001007E7">
      <w:pPr>
        <w:spacing w:after="0" w:line="240" w:lineRule="auto"/>
      </w:pPr>
      <w:r>
        <w:continuationSeparator/>
      </w:r>
    </w:p>
  </w:footnote>
  <w:footnote w:id="1">
    <w:p w:rsidR="00621C05" w:rsidRPr="00403697" w:rsidRDefault="00621C05" w:rsidP="004E144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  <w:bookmarkStart w:id="0" w:name="_GoBack"/>
      <w:bookmarkEnd w:id="0"/>
    </w:p>
  </w:footnote>
  <w:footnote w:id="2">
    <w:p w:rsidR="00621C05" w:rsidRPr="008A3F41" w:rsidRDefault="00621C05" w:rsidP="004E144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es-ES_tradnl"/>
        </w:rPr>
        <w:t>Si aplica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1" w:rsidRDefault="00252321">
    <w:pPr>
      <w:pStyle w:val="Header"/>
    </w:pPr>
    <w:r>
      <w:rPr>
        <w:noProof/>
        <w:lang w:val="en-US"/>
      </w:rPr>
      <w:drawing>
        <wp:inline distT="0" distB="0" distL="0" distR="0">
          <wp:extent cx="7084534" cy="1450863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417" cy="145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91CAF"/>
    <w:rsid w:val="001007E7"/>
    <w:rsid w:val="001020C0"/>
    <w:rsid w:val="00123B8D"/>
    <w:rsid w:val="00124E93"/>
    <w:rsid w:val="00157600"/>
    <w:rsid w:val="00170EC5"/>
    <w:rsid w:val="00183108"/>
    <w:rsid w:val="00194FF2"/>
    <w:rsid w:val="001B3AB2"/>
    <w:rsid w:val="001C7A12"/>
    <w:rsid w:val="001F73A7"/>
    <w:rsid w:val="00200073"/>
    <w:rsid w:val="00246B0E"/>
    <w:rsid w:val="00252321"/>
    <w:rsid w:val="00253DBA"/>
    <w:rsid w:val="0026335F"/>
    <w:rsid w:val="0026577F"/>
    <w:rsid w:val="002860A4"/>
    <w:rsid w:val="002971F5"/>
    <w:rsid w:val="002C4A7E"/>
    <w:rsid w:val="002E1412"/>
    <w:rsid w:val="00314023"/>
    <w:rsid w:val="0031441A"/>
    <w:rsid w:val="00351619"/>
    <w:rsid w:val="00351DE8"/>
    <w:rsid w:val="0037246F"/>
    <w:rsid w:val="00376C46"/>
    <w:rsid w:val="00392F4B"/>
    <w:rsid w:val="003A4539"/>
    <w:rsid w:val="003B29C3"/>
    <w:rsid w:val="003B38E0"/>
    <w:rsid w:val="00403697"/>
    <w:rsid w:val="0042490F"/>
    <w:rsid w:val="00443996"/>
    <w:rsid w:val="00466B9C"/>
    <w:rsid w:val="004767CC"/>
    <w:rsid w:val="0049643D"/>
    <w:rsid w:val="004C4743"/>
    <w:rsid w:val="004D2080"/>
    <w:rsid w:val="004E144F"/>
    <w:rsid w:val="004E4F9F"/>
    <w:rsid w:val="00515967"/>
    <w:rsid w:val="00535962"/>
    <w:rsid w:val="005B442B"/>
    <w:rsid w:val="005D0D63"/>
    <w:rsid w:val="005D6D3B"/>
    <w:rsid w:val="00611A07"/>
    <w:rsid w:val="00621C05"/>
    <w:rsid w:val="0062592A"/>
    <w:rsid w:val="00641C0C"/>
    <w:rsid w:val="006506D0"/>
    <w:rsid w:val="00651E48"/>
    <w:rsid w:val="006675D0"/>
    <w:rsid w:val="006709BC"/>
    <w:rsid w:val="007074B3"/>
    <w:rsid w:val="007414CD"/>
    <w:rsid w:val="0076485F"/>
    <w:rsid w:val="00780880"/>
    <w:rsid w:val="007922F1"/>
    <w:rsid w:val="007B4164"/>
    <w:rsid w:val="007B6F6F"/>
    <w:rsid w:val="00810515"/>
    <w:rsid w:val="0083342F"/>
    <w:rsid w:val="00854B4F"/>
    <w:rsid w:val="008A5D7D"/>
    <w:rsid w:val="008B3AE5"/>
    <w:rsid w:val="009002B4"/>
    <w:rsid w:val="009029A3"/>
    <w:rsid w:val="00957FDA"/>
    <w:rsid w:val="009773D3"/>
    <w:rsid w:val="009925C7"/>
    <w:rsid w:val="009A2AEC"/>
    <w:rsid w:val="009B0931"/>
    <w:rsid w:val="009E0472"/>
    <w:rsid w:val="009E3285"/>
    <w:rsid w:val="00A16099"/>
    <w:rsid w:val="00A24343"/>
    <w:rsid w:val="00A640BD"/>
    <w:rsid w:val="00AB4966"/>
    <w:rsid w:val="00AC7631"/>
    <w:rsid w:val="00AD7919"/>
    <w:rsid w:val="00AF0D2F"/>
    <w:rsid w:val="00B239C8"/>
    <w:rsid w:val="00B3101F"/>
    <w:rsid w:val="00B420BA"/>
    <w:rsid w:val="00B61CBA"/>
    <w:rsid w:val="00B61D08"/>
    <w:rsid w:val="00B62EEF"/>
    <w:rsid w:val="00B86972"/>
    <w:rsid w:val="00B9237C"/>
    <w:rsid w:val="00B97B51"/>
    <w:rsid w:val="00BB5957"/>
    <w:rsid w:val="00BC1D0C"/>
    <w:rsid w:val="00BC61BD"/>
    <w:rsid w:val="00BE4FB0"/>
    <w:rsid w:val="00BF1AD5"/>
    <w:rsid w:val="00C4607B"/>
    <w:rsid w:val="00C52079"/>
    <w:rsid w:val="00C66D08"/>
    <w:rsid w:val="00CA4661"/>
    <w:rsid w:val="00CE67A3"/>
    <w:rsid w:val="00D24FA7"/>
    <w:rsid w:val="00D64696"/>
    <w:rsid w:val="00D90D49"/>
    <w:rsid w:val="00DC5D96"/>
    <w:rsid w:val="00DD4F3E"/>
    <w:rsid w:val="00E02DA4"/>
    <w:rsid w:val="00E13E55"/>
    <w:rsid w:val="00E3360B"/>
    <w:rsid w:val="00E8263E"/>
    <w:rsid w:val="00E96D05"/>
    <w:rsid w:val="00EA7406"/>
    <w:rsid w:val="00EB128A"/>
    <w:rsid w:val="00F034BC"/>
    <w:rsid w:val="00F116C5"/>
    <w:rsid w:val="00F1357F"/>
    <w:rsid w:val="00F225BF"/>
    <w:rsid w:val="00F25B99"/>
    <w:rsid w:val="00F4086F"/>
    <w:rsid w:val="00F53753"/>
    <w:rsid w:val="00F54DA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7B4164"/>
    <w:rPr>
      <w:vertAlign w:val="superscript"/>
    </w:rPr>
  </w:style>
  <w:style w:type="character" w:customStyle="1" w:styleId="Style15">
    <w:name w:val="Style15"/>
    <w:basedOn w:val="DefaultParagraphFont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56E2-2FD1-9346-A93B-9A220F23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Documents\MODELO DE GESTIÓN\DOCUMENTOS ESTÁNDAR\SNAP.F.0007 - Oferta Ecónomica.dotx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Demo</cp:lastModifiedBy>
  <cp:revision>2</cp:revision>
  <cp:lastPrinted>2011-03-04T18:27:00Z</cp:lastPrinted>
  <dcterms:created xsi:type="dcterms:W3CDTF">2017-11-07T12:50:00Z</dcterms:created>
  <dcterms:modified xsi:type="dcterms:W3CDTF">2017-11-07T12:50:00Z</dcterms:modified>
</cp:coreProperties>
</file>